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56" w:rsidRDefault="008C3B56" w:rsidP="008C3B56">
      <w:pPr>
        <w:pStyle w:val="Geenafstand"/>
        <w:rPr>
          <w:lang w:val="en-GB"/>
        </w:rPr>
      </w:pPr>
      <w:r w:rsidRPr="00A03DEF">
        <w:rPr>
          <w:highlight w:val="lightGray"/>
          <w:lang w:val="en-GB"/>
        </w:rPr>
        <w:t>Text in grey:</w:t>
      </w:r>
      <w:r>
        <w:rPr>
          <w:lang w:val="en-GB"/>
        </w:rPr>
        <w:t xml:space="preserve"> Please fill in and use these suggestions if possible.</w:t>
      </w:r>
    </w:p>
    <w:p w:rsidR="008C3B56" w:rsidRDefault="008C3B56" w:rsidP="008C3B56">
      <w:pPr>
        <w:pStyle w:val="Geenafstand"/>
        <w:rPr>
          <w:lang w:val="en-GB"/>
        </w:rPr>
      </w:pPr>
      <w:r w:rsidRPr="00A03DEF">
        <w:rPr>
          <w:highlight w:val="yellow"/>
          <w:lang w:val="en-GB"/>
        </w:rPr>
        <w:t>Text in Yellow:</w:t>
      </w:r>
      <w:r>
        <w:rPr>
          <w:lang w:val="en-GB"/>
        </w:rPr>
        <w:t xml:space="preserve"> Instructions</w:t>
      </w:r>
    </w:p>
    <w:p w:rsidR="00E13D95" w:rsidRDefault="008C3B5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3B56" w:rsidRPr="00ED249E" w:rsidTr="002D3DC8">
        <w:tc>
          <w:tcPr>
            <w:tcW w:w="9062" w:type="dxa"/>
          </w:tcPr>
          <w:p w:rsidR="008C3B56" w:rsidRPr="00ED249E" w:rsidRDefault="008C3B56" w:rsidP="002D3DC8">
            <w:pPr>
              <w:rPr>
                <w:b/>
                <w:lang w:val="en-GB"/>
              </w:rPr>
            </w:pPr>
            <w:r w:rsidRPr="00ED249E">
              <w:rPr>
                <w:b/>
                <w:lang w:val="en-GB"/>
              </w:rPr>
              <w:t>Case</w:t>
            </w:r>
          </w:p>
        </w:tc>
      </w:tr>
      <w:tr w:rsidR="008C3B56" w:rsidRPr="00ED249E" w:rsidTr="002D3DC8">
        <w:tc>
          <w:tcPr>
            <w:tcW w:w="9062" w:type="dxa"/>
          </w:tcPr>
          <w:p w:rsidR="008C3B56" w:rsidRPr="00A03DEF" w:rsidRDefault="008C3B56" w:rsidP="002D3DC8">
            <w:pPr>
              <w:pStyle w:val="Geenafstand"/>
              <w:rPr>
                <w:i/>
                <w:highlight w:val="lightGray"/>
                <w:lang w:val="en-US"/>
              </w:rPr>
            </w:pPr>
            <w:r w:rsidRPr="00A03DEF">
              <w:rPr>
                <w:i/>
                <w:highlight w:val="lightGray"/>
                <w:lang w:val="en-US"/>
              </w:rPr>
              <w:t>A ..-years old patient comes to your practice…</w:t>
            </w:r>
          </w:p>
          <w:p w:rsidR="008C3B56" w:rsidRDefault="008C3B56" w:rsidP="002D3DC8">
            <w:pPr>
              <w:pStyle w:val="Geenafstand"/>
              <w:rPr>
                <w:i/>
                <w:lang w:val="en-US"/>
              </w:rPr>
            </w:pPr>
            <w:r w:rsidRPr="00A03DEF">
              <w:rPr>
                <w:i/>
                <w:highlight w:val="lightGray"/>
                <w:lang w:val="en-US"/>
              </w:rPr>
              <w:t>A ..-years old patient is admitted to hospital…</w:t>
            </w:r>
          </w:p>
          <w:p w:rsidR="008C3B56" w:rsidRPr="00ED249E" w:rsidRDefault="008C3B56" w:rsidP="002D3DC8">
            <w:pPr>
              <w:pStyle w:val="Geenafstand"/>
              <w:rPr>
                <w:lang w:val="en-US"/>
              </w:rPr>
            </w:pPr>
            <w:r w:rsidRPr="00A03DEF">
              <w:rPr>
                <w:i/>
                <w:highlight w:val="yellow"/>
                <w:lang w:val="en-US"/>
              </w:rPr>
              <w:t>Only relevant information</w:t>
            </w:r>
          </w:p>
        </w:tc>
      </w:tr>
      <w:tr w:rsidR="008C3B56" w:rsidRPr="00A03DEF" w:rsidTr="002D3DC8">
        <w:tc>
          <w:tcPr>
            <w:tcW w:w="9062" w:type="dxa"/>
          </w:tcPr>
          <w:p w:rsidR="008C3B56" w:rsidRPr="00A03DEF" w:rsidRDefault="008C3B56" w:rsidP="002D3DC8">
            <w:pPr>
              <w:rPr>
                <w:b/>
                <w:highlight w:val="lightGray"/>
                <w:lang w:val="en-GB"/>
              </w:rPr>
            </w:pPr>
            <w:r w:rsidRPr="00A03DEF">
              <w:rPr>
                <w:b/>
                <w:lang w:val="en-GB"/>
              </w:rPr>
              <w:t>Physical examination</w:t>
            </w:r>
          </w:p>
        </w:tc>
      </w:tr>
      <w:tr w:rsidR="008C3B56" w:rsidRPr="00A03DEF" w:rsidTr="002D3DC8">
        <w:tc>
          <w:tcPr>
            <w:tcW w:w="9062" w:type="dxa"/>
          </w:tcPr>
          <w:p w:rsidR="008C3B56" w:rsidRPr="00C10D48" w:rsidRDefault="008C3B56" w:rsidP="002D3DC8">
            <w:pPr>
              <w:rPr>
                <w:i/>
                <w:highlight w:val="red"/>
                <w:lang w:val="en-GB"/>
              </w:rPr>
            </w:pPr>
            <w:r w:rsidRPr="00C10D48">
              <w:rPr>
                <w:i/>
                <w:highlight w:val="red"/>
                <w:lang w:val="en-GB"/>
              </w:rPr>
              <w:t xml:space="preserve">Only if necessary </w:t>
            </w:r>
          </w:p>
          <w:p w:rsidR="008C3B56" w:rsidRPr="00A03DEF" w:rsidRDefault="008C3B56" w:rsidP="002D3DC8">
            <w:pPr>
              <w:tabs>
                <w:tab w:val="left" w:pos="2730"/>
              </w:tabs>
              <w:rPr>
                <w:highlight w:val="yellow"/>
                <w:lang w:val="en-GB"/>
              </w:rPr>
            </w:pPr>
            <w:r w:rsidRPr="00A03DEF">
              <w:rPr>
                <w:highlight w:val="yellow"/>
                <w:lang w:val="en-GB"/>
              </w:rPr>
              <w:t>Only relevant findings</w:t>
            </w:r>
            <w:r>
              <w:rPr>
                <w:highlight w:val="yellow"/>
                <w:lang w:val="en-GB"/>
              </w:rPr>
              <w:t xml:space="preserve"> (so if extremities for example does not matter, remove it)</w:t>
            </w:r>
          </w:p>
          <w:p w:rsidR="008C3B56" w:rsidRDefault="008C3B56" w:rsidP="002D3DC8">
            <w:pPr>
              <w:tabs>
                <w:tab w:val="left" w:pos="2730"/>
              </w:tabs>
              <w:rPr>
                <w:i/>
                <w:highlight w:val="lightGray"/>
                <w:lang w:val="en-GB"/>
              </w:rPr>
            </w:pPr>
            <w:r>
              <w:rPr>
                <w:i/>
                <w:highlight w:val="lightGray"/>
                <w:lang w:val="en-GB"/>
              </w:rPr>
              <w:t>Vital parameters: Blood pressure … mmHg, pulse rate: …</w:t>
            </w:r>
            <w:r w:rsidRPr="00A03DEF">
              <w:rPr>
                <w:i/>
                <w:highlight w:val="lightGray"/>
                <w:lang w:val="en-GB"/>
              </w:rPr>
              <w:t>/</w:t>
            </w:r>
            <w:r>
              <w:rPr>
                <w:i/>
                <w:highlight w:val="lightGray"/>
                <w:lang w:val="en-GB"/>
              </w:rPr>
              <w:t>min regular, respiratory rate …/min oxygen saturation …%, temperature: …</w:t>
            </w:r>
            <w:r w:rsidRPr="00A03DEF">
              <w:rPr>
                <w:i/>
                <w:highlight w:val="lightGray"/>
                <w:lang w:val="en-GB"/>
              </w:rPr>
              <w:t xml:space="preserve"> °C</w:t>
            </w:r>
          </w:p>
          <w:p w:rsidR="008C3B56" w:rsidRDefault="008C3B56" w:rsidP="002D3DC8">
            <w:pPr>
              <w:tabs>
                <w:tab w:val="left" w:pos="2730"/>
              </w:tabs>
              <w:rPr>
                <w:i/>
                <w:highlight w:val="lightGray"/>
                <w:lang w:val="en-GB"/>
              </w:rPr>
            </w:pPr>
            <w:r>
              <w:rPr>
                <w:i/>
                <w:highlight w:val="lightGray"/>
                <w:lang w:val="en-GB"/>
              </w:rPr>
              <w:t>Lungs:</w:t>
            </w:r>
          </w:p>
          <w:p w:rsidR="008C3B56" w:rsidRDefault="008C3B56" w:rsidP="002D3DC8">
            <w:pPr>
              <w:tabs>
                <w:tab w:val="left" w:pos="2730"/>
              </w:tabs>
              <w:rPr>
                <w:i/>
                <w:highlight w:val="lightGray"/>
                <w:lang w:val="en-GB"/>
              </w:rPr>
            </w:pPr>
            <w:r>
              <w:rPr>
                <w:i/>
                <w:highlight w:val="lightGray"/>
                <w:lang w:val="en-GB"/>
              </w:rPr>
              <w:t>Heart:</w:t>
            </w:r>
          </w:p>
          <w:p w:rsidR="008C3B56" w:rsidRDefault="008C3B56" w:rsidP="002D3DC8">
            <w:pPr>
              <w:tabs>
                <w:tab w:val="left" w:pos="2730"/>
              </w:tabs>
              <w:rPr>
                <w:i/>
                <w:highlight w:val="lightGray"/>
                <w:lang w:val="en-GB"/>
              </w:rPr>
            </w:pPr>
            <w:r>
              <w:rPr>
                <w:i/>
                <w:highlight w:val="lightGray"/>
                <w:lang w:val="en-GB"/>
              </w:rPr>
              <w:t>Abdomen:</w:t>
            </w:r>
          </w:p>
          <w:p w:rsidR="008C3B56" w:rsidRDefault="008C3B56" w:rsidP="002D3DC8">
            <w:pPr>
              <w:tabs>
                <w:tab w:val="left" w:pos="2730"/>
              </w:tabs>
              <w:rPr>
                <w:i/>
                <w:highlight w:val="lightGray"/>
                <w:lang w:val="en-GB"/>
              </w:rPr>
            </w:pPr>
            <w:r>
              <w:rPr>
                <w:i/>
                <w:highlight w:val="lightGray"/>
                <w:lang w:val="en-GB"/>
              </w:rPr>
              <w:t xml:space="preserve">Extremities: </w:t>
            </w:r>
          </w:p>
          <w:p w:rsidR="008C3B56" w:rsidRPr="00A03DEF" w:rsidRDefault="008C3B56" w:rsidP="002D3DC8">
            <w:pPr>
              <w:tabs>
                <w:tab w:val="left" w:pos="2730"/>
              </w:tabs>
              <w:rPr>
                <w:i/>
                <w:highlight w:val="lightGray"/>
                <w:lang w:val="en-GB"/>
              </w:rPr>
            </w:pPr>
            <w:r>
              <w:rPr>
                <w:i/>
                <w:highlight w:val="lightGray"/>
                <w:lang w:val="en-GB"/>
              </w:rPr>
              <w:t>Weight:</w:t>
            </w:r>
          </w:p>
          <w:p w:rsidR="008C3B56" w:rsidRPr="00A03DEF" w:rsidRDefault="008C3B56" w:rsidP="002D3DC8">
            <w:pPr>
              <w:tabs>
                <w:tab w:val="left" w:pos="2730"/>
              </w:tabs>
              <w:rPr>
                <w:highlight w:val="lightGray"/>
                <w:lang w:val="en-GB"/>
              </w:rPr>
            </w:pPr>
            <w:r w:rsidRPr="00A03DEF">
              <w:rPr>
                <w:highlight w:val="lightGray"/>
                <w:lang w:val="en-GB"/>
              </w:rPr>
              <w:t xml:space="preserve"> </w:t>
            </w:r>
          </w:p>
          <w:p w:rsidR="008C3B56" w:rsidRPr="00A03DEF" w:rsidRDefault="008C3B56" w:rsidP="002D3DC8">
            <w:pPr>
              <w:tabs>
                <w:tab w:val="left" w:pos="2730"/>
              </w:tabs>
              <w:rPr>
                <w:i/>
                <w:highlight w:val="lightGray"/>
                <w:lang w:val="en-GB"/>
              </w:rPr>
            </w:pPr>
            <w:r w:rsidRPr="00A03DEF">
              <w:rPr>
                <w:i/>
                <w:lang w:val="en-GB"/>
              </w:rPr>
              <w:t>No abnormal findings were found by further physical examination</w:t>
            </w:r>
          </w:p>
        </w:tc>
      </w:tr>
      <w:tr w:rsidR="008C3B56" w:rsidRPr="00ED249E" w:rsidTr="002D3DC8">
        <w:tc>
          <w:tcPr>
            <w:tcW w:w="9062" w:type="dxa"/>
          </w:tcPr>
          <w:p w:rsidR="008C3B56" w:rsidRPr="00ED249E" w:rsidRDefault="008C3B56" w:rsidP="002D3DC8">
            <w:pPr>
              <w:rPr>
                <w:b/>
                <w:lang w:val="en-GB"/>
              </w:rPr>
            </w:pPr>
            <w:r w:rsidRPr="00ED249E">
              <w:rPr>
                <w:b/>
                <w:lang w:val="en-GB"/>
              </w:rPr>
              <w:t>Medical history</w:t>
            </w:r>
          </w:p>
        </w:tc>
      </w:tr>
      <w:tr w:rsidR="008C3B56" w:rsidRPr="00E40E1A" w:rsidTr="002D3DC8">
        <w:tc>
          <w:tcPr>
            <w:tcW w:w="9062" w:type="dxa"/>
          </w:tcPr>
          <w:p w:rsidR="008C3B56" w:rsidRPr="00A03DEF" w:rsidRDefault="008C3B56" w:rsidP="002D3DC8">
            <w:pPr>
              <w:pStyle w:val="Geenafstand"/>
              <w:rPr>
                <w:i/>
                <w:highlight w:val="lightGray"/>
                <w:lang w:val="en-US"/>
              </w:rPr>
            </w:pPr>
            <w:r w:rsidRPr="00A03DEF">
              <w:rPr>
                <w:i/>
                <w:highlight w:val="lightGray"/>
                <w:lang w:val="en-US"/>
              </w:rPr>
              <w:t>Since … days/weeks/months/years: disease/disorder/event</w:t>
            </w:r>
          </w:p>
          <w:p w:rsidR="008C3B56" w:rsidRDefault="008C3B56" w:rsidP="002D3DC8">
            <w:pPr>
              <w:pStyle w:val="Geenafstand"/>
              <w:rPr>
                <w:i/>
                <w:lang w:val="en-US"/>
              </w:rPr>
            </w:pPr>
            <w:r w:rsidRPr="00A03DEF">
              <w:rPr>
                <w:i/>
                <w:highlight w:val="lightGray"/>
                <w:lang w:val="en-US"/>
              </w:rPr>
              <w:t xml:space="preserve"> … Days/weeks/months/years ago: disease/disorder/event</w:t>
            </w:r>
          </w:p>
          <w:p w:rsidR="008C3B56" w:rsidRPr="00E40E1A" w:rsidRDefault="008C3B56" w:rsidP="002D3DC8">
            <w:pPr>
              <w:pStyle w:val="Geenafstand"/>
              <w:rPr>
                <w:i/>
                <w:lang w:val="en-US"/>
              </w:rPr>
            </w:pPr>
            <w:r>
              <w:rPr>
                <w:i/>
                <w:highlight w:val="yellow"/>
                <w:lang w:val="en-US"/>
              </w:rPr>
              <w:t>Please order from old to more r</w:t>
            </w:r>
            <w:r w:rsidRPr="00A03DEF">
              <w:rPr>
                <w:i/>
                <w:highlight w:val="yellow"/>
                <w:lang w:val="en-US"/>
              </w:rPr>
              <w:t>ecently</w:t>
            </w:r>
          </w:p>
        </w:tc>
      </w:tr>
      <w:tr w:rsidR="008C3B56" w:rsidRPr="00ED249E" w:rsidTr="002D3DC8">
        <w:tc>
          <w:tcPr>
            <w:tcW w:w="9062" w:type="dxa"/>
          </w:tcPr>
          <w:p w:rsidR="008C3B56" w:rsidRPr="00ED249E" w:rsidRDefault="008C3B56" w:rsidP="002D3DC8">
            <w:pPr>
              <w:rPr>
                <w:b/>
                <w:lang w:val="en-GB"/>
              </w:rPr>
            </w:pPr>
            <w:bookmarkStart w:id="0" w:name="_GoBack"/>
            <w:r w:rsidRPr="00ED249E">
              <w:rPr>
                <w:b/>
                <w:lang w:val="en-GB"/>
              </w:rPr>
              <w:t>Medication</w:t>
            </w:r>
          </w:p>
        </w:tc>
      </w:tr>
      <w:bookmarkEnd w:id="0"/>
      <w:tr w:rsidR="008C3B56" w:rsidRPr="00E40E1A" w:rsidTr="002D3DC8">
        <w:tc>
          <w:tcPr>
            <w:tcW w:w="9062" w:type="dxa"/>
          </w:tcPr>
          <w:p w:rsidR="008C3B56" w:rsidRDefault="008C3B56" w:rsidP="002D3DC8">
            <w:pPr>
              <w:pStyle w:val="Geenafstand"/>
              <w:rPr>
                <w:i/>
                <w:lang w:val="en-US"/>
              </w:rPr>
            </w:pPr>
            <w:r w:rsidRPr="00A03DEF">
              <w:rPr>
                <w:i/>
                <w:highlight w:val="lightGray"/>
                <w:lang w:val="en-US"/>
              </w:rPr>
              <w:t>Drug name, dose with unit, route, frequency</w:t>
            </w:r>
            <w:r w:rsidRPr="00ED249E">
              <w:rPr>
                <w:i/>
                <w:lang w:val="en-US"/>
              </w:rPr>
              <w:t xml:space="preserve"> </w:t>
            </w:r>
          </w:p>
          <w:p w:rsidR="008C3B56" w:rsidRDefault="008C3B56" w:rsidP="002D3DC8">
            <w:pPr>
              <w:pStyle w:val="Geenafstand"/>
              <w:rPr>
                <w:i/>
                <w:lang w:val="en-US"/>
              </w:rPr>
            </w:pPr>
          </w:p>
          <w:p w:rsidR="008C3B56" w:rsidRDefault="008C3B56" w:rsidP="002D3DC8">
            <w:pPr>
              <w:pStyle w:val="Geenafstand"/>
              <w:rPr>
                <w:i/>
                <w:lang w:val="en-US"/>
              </w:rPr>
            </w:pPr>
            <w:r>
              <w:rPr>
                <w:i/>
                <w:highlight w:val="yellow"/>
                <w:lang w:val="en-US"/>
              </w:rPr>
              <w:t>Please order it a</w:t>
            </w:r>
            <w:r w:rsidRPr="00A03DEF">
              <w:rPr>
                <w:i/>
                <w:highlight w:val="yellow"/>
                <w:lang w:val="en-US"/>
              </w:rPr>
              <w:t>lphabetically</w:t>
            </w:r>
          </w:p>
          <w:p w:rsidR="008C3B56" w:rsidRPr="00E40E1A" w:rsidRDefault="008C3B56" w:rsidP="002D3DC8">
            <w:pPr>
              <w:pStyle w:val="Geenafstand"/>
              <w:rPr>
                <w:i/>
                <w:lang w:val="en-US"/>
              </w:rPr>
            </w:pPr>
            <w:r w:rsidRPr="00A03DEF">
              <w:rPr>
                <w:i/>
                <w:highlight w:val="yellow"/>
                <w:lang w:val="en-US"/>
              </w:rPr>
              <w:t>For drugs</w:t>
            </w:r>
            <w:r>
              <w:rPr>
                <w:i/>
                <w:highlight w:val="yellow"/>
                <w:lang w:val="en-US"/>
              </w:rPr>
              <w:t xml:space="preserve"> and frequencies</w:t>
            </w:r>
            <w:r w:rsidRPr="00A03DEF">
              <w:rPr>
                <w:i/>
                <w:highlight w:val="yellow"/>
                <w:lang w:val="en-US"/>
              </w:rPr>
              <w:t>, see attachment drug list.</w:t>
            </w:r>
            <w:r>
              <w:rPr>
                <w:i/>
                <w:lang w:val="en-US"/>
              </w:rPr>
              <w:t xml:space="preserve"> </w:t>
            </w:r>
          </w:p>
        </w:tc>
      </w:tr>
      <w:tr w:rsidR="008C3B56" w:rsidRPr="00ED249E" w:rsidTr="002D3DC8">
        <w:tc>
          <w:tcPr>
            <w:tcW w:w="9062" w:type="dxa"/>
          </w:tcPr>
          <w:p w:rsidR="008C3B56" w:rsidRPr="00ED249E" w:rsidRDefault="008C3B56" w:rsidP="002D3DC8">
            <w:pPr>
              <w:rPr>
                <w:b/>
                <w:lang w:val="en-GB"/>
              </w:rPr>
            </w:pPr>
            <w:r w:rsidRPr="00ED249E">
              <w:rPr>
                <w:b/>
                <w:lang w:val="en-GB"/>
              </w:rPr>
              <w:t>Laboratory results</w:t>
            </w:r>
          </w:p>
        </w:tc>
      </w:tr>
      <w:tr w:rsidR="008C3B56" w:rsidRPr="00E40E1A" w:rsidTr="002D3DC8">
        <w:tc>
          <w:tcPr>
            <w:tcW w:w="9062" w:type="dxa"/>
          </w:tcPr>
          <w:p w:rsidR="008C3B56" w:rsidRPr="00C10D48" w:rsidRDefault="008C3B56" w:rsidP="002D3DC8">
            <w:pPr>
              <w:rPr>
                <w:i/>
                <w:highlight w:val="red"/>
                <w:lang w:val="en-GB"/>
              </w:rPr>
            </w:pPr>
            <w:r w:rsidRPr="00C10D48">
              <w:rPr>
                <w:i/>
                <w:highlight w:val="red"/>
                <w:lang w:val="en-GB"/>
              </w:rPr>
              <w:t xml:space="preserve">Only if necessary </w:t>
            </w:r>
          </w:p>
          <w:p w:rsidR="008C3B56" w:rsidRDefault="008C3B56" w:rsidP="002D3DC8">
            <w:pPr>
              <w:rPr>
                <w:i/>
                <w:lang w:val="en-GB"/>
              </w:rPr>
            </w:pPr>
            <w:r w:rsidRPr="00A03DEF">
              <w:rPr>
                <w:i/>
                <w:highlight w:val="lightGray"/>
                <w:lang w:val="en-GB"/>
              </w:rPr>
              <w:t>Measurement, value with unit (references: …)</w:t>
            </w:r>
          </w:p>
          <w:p w:rsidR="008C3B56" w:rsidRDefault="008C3B56" w:rsidP="002D3DC8">
            <w:pPr>
              <w:rPr>
                <w:i/>
                <w:lang w:val="en-GB"/>
              </w:rPr>
            </w:pPr>
            <w:r w:rsidRPr="00A03DEF">
              <w:rPr>
                <w:i/>
                <w:highlight w:val="yellow"/>
                <w:lang w:val="en-GB"/>
              </w:rPr>
              <w:t>Units both in mg/</w:t>
            </w:r>
            <w:proofErr w:type="spellStart"/>
            <w:r w:rsidRPr="00A03DEF">
              <w:rPr>
                <w:i/>
                <w:highlight w:val="yellow"/>
                <w:lang w:val="en-GB"/>
              </w:rPr>
              <w:t>dL</w:t>
            </w:r>
            <w:proofErr w:type="spellEnd"/>
            <w:r w:rsidRPr="00A03DEF">
              <w:rPr>
                <w:i/>
                <w:highlight w:val="yellow"/>
                <w:lang w:val="en-GB"/>
              </w:rPr>
              <w:t xml:space="preserve"> and </w:t>
            </w:r>
            <w:proofErr w:type="spellStart"/>
            <w:r w:rsidRPr="00A03DEF">
              <w:rPr>
                <w:i/>
                <w:highlight w:val="yellow"/>
                <w:lang w:val="en-GB"/>
              </w:rPr>
              <w:t>mmol</w:t>
            </w:r>
            <w:proofErr w:type="spellEnd"/>
            <w:r w:rsidRPr="00A03DEF">
              <w:rPr>
                <w:i/>
                <w:highlight w:val="yellow"/>
                <w:lang w:val="en-GB"/>
              </w:rPr>
              <w:t>/L</w:t>
            </w:r>
            <w:r>
              <w:rPr>
                <w:i/>
                <w:lang w:val="en-GB"/>
              </w:rPr>
              <w:t xml:space="preserve"> </w:t>
            </w:r>
          </w:p>
          <w:p w:rsidR="008C3B56" w:rsidRDefault="008C3B56" w:rsidP="002D3DC8">
            <w:pPr>
              <w:rPr>
                <w:i/>
                <w:lang w:val="en-GB"/>
              </w:rPr>
            </w:pPr>
          </w:p>
          <w:p w:rsidR="008C3B56" w:rsidRPr="00E40E1A" w:rsidRDefault="008C3B56" w:rsidP="002D3DC8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No other abnormal findings were found.</w:t>
            </w:r>
          </w:p>
        </w:tc>
      </w:tr>
      <w:tr w:rsidR="008C3B56" w:rsidRPr="006A1049" w:rsidTr="002D3DC8">
        <w:tc>
          <w:tcPr>
            <w:tcW w:w="9062" w:type="dxa"/>
          </w:tcPr>
          <w:p w:rsidR="008C3B56" w:rsidRPr="006A1049" w:rsidRDefault="008C3B56" w:rsidP="002D3DC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Additional tests</w:t>
            </w:r>
          </w:p>
        </w:tc>
      </w:tr>
      <w:tr w:rsidR="008C3B56" w:rsidRPr="00A03DEF" w:rsidTr="002D3DC8">
        <w:tc>
          <w:tcPr>
            <w:tcW w:w="9062" w:type="dxa"/>
          </w:tcPr>
          <w:p w:rsidR="008C3B56" w:rsidRPr="00C10D48" w:rsidRDefault="008C3B56" w:rsidP="002D3DC8">
            <w:pPr>
              <w:rPr>
                <w:i/>
                <w:highlight w:val="red"/>
                <w:lang w:val="en-GB"/>
              </w:rPr>
            </w:pPr>
            <w:r w:rsidRPr="00C10D48">
              <w:rPr>
                <w:i/>
                <w:highlight w:val="red"/>
                <w:lang w:val="en-GB"/>
              </w:rPr>
              <w:t xml:space="preserve">Only if necessary </w:t>
            </w:r>
          </w:p>
          <w:p w:rsidR="008C3B56" w:rsidRPr="00A03DEF" w:rsidRDefault="008C3B56" w:rsidP="002D3DC8">
            <w:pPr>
              <w:rPr>
                <w:i/>
                <w:highlight w:val="lightGray"/>
                <w:lang w:val="en-GB"/>
              </w:rPr>
            </w:pPr>
            <w:r w:rsidRPr="00A03DEF">
              <w:rPr>
                <w:i/>
                <w:highlight w:val="lightGray"/>
                <w:lang w:val="en-GB"/>
              </w:rPr>
              <w:t>No abnormal findings</w:t>
            </w:r>
          </w:p>
        </w:tc>
      </w:tr>
      <w:tr w:rsidR="008C3B56" w:rsidRPr="00ED249E" w:rsidTr="002D3DC8">
        <w:tc>
          <w:tcPr>
            <w:tcW w:w="9062" w:type="dxa"/>
          </w:tcPr>
          <w:p w:rsidR="008C3B56" w:rsidRPr="00ED249E" w:rsidRDefault="008C3B56" w:rsidP="002D3DC8">
            <w:pPr>
              <w:rPr>
                <w:b/>
                <w:lang w:val="en-GB"/>
              </w:rPr>
            </w:pPr>
            <w:r w:rsidRPr="00ED249E">
              <w:rPr>
                <w:b/>
                <w:lang w:val="en-GB"/>
              </w:rPr>
              <w:t>Question</w:t>
            </w:r>
          </w:p>
        </w:tc>
      </w:tr>
      <w:tr w:rsidR="008C3B56" w:rsidRPr="00816259" w:rsidTr="002D3DC8">
        <w:tc>
          <w:tcPr>
            <w:tcW w:w="9062" w:type="dxa"/>
          </w:tcPr>
          <w:p w:rsidR="008C3B56" w:rsidRDefault="008C3B56" w:rsidP="002D3DC8">
            <w:pPr>
              <w:pStyle w:val="Geenafstand"/>
              <w:rPr>
                <w:lang w:val="en-US"/>
              </w:rPr>
            </w:pPr>
            <w:r w:rsidRPr="00C10D48">
              <w:rPr>
                <w:highlight w:val="lightGray"/>
                <w:lang w:val="en-US"/>
              </w:rPr>
              <w:t>Select the … drugs that are MOST likely to be contributing to</w:t>
            </w:r>
          </w:p>
          <w:p w:rsidR="008C3B56" w:rsidRDefault="008C3B56" w:rsidP="002D3DC8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:rsidR="008C3B56" w:rsidRPr="00816259" w:rsidRDefault="008C3B56" w:rsidP="002D3DC8">
            <w:pPr>
              <w:pStyle w:val="Geenafstand"/>
              <w:rPr>
                <w:lang w:val="en-US"/>
              </w:rPr>
            </w:pPr>
            <w:r w:rsidRPr="008C3B56">
              <w:rPr>
                <w:highlight w:val="lightGray"/>
                <w:lang w:val="en-US"/>
              </w:rPr>
              <w:t>Which of the following drugs is MOST likely the cause of his complaints?</w:t>
            </w:r>
          </w:p>
        </w:tc>
      </w:tr>
      <w:tr w:rsidR="008C3B56" w:rsidRPr="00C10D48" w:rsidTr="002D3DC8">
        <w:tc>
          <w:tcPr>
            <w:tcW w:w="9062" w:type="dxa"/>
          </w:tcPr>
          <w:p w:rsidR="008C3B56" w:rsidRPr="00C10D48" w:rsidRDefault="008C3B56" w:rsidP="002D3DC8">
            <w:pPr>
              <w:pStyle w:val="Geenafstand"/>
              <w:rPr>
                <w:b/>
                <w:highlight w:val="lightGray"/>
                <w:lang w:val="en-US"/>
              </w:rPr>
            </w:pPr>
            <w:r w:rsidRPr="00C10D48">
              <w:rPr>
                <w:b/>
                <w:lang w:val="en-US"/>
              </w:rPr>
              <w:t>Answer options</w:t>
            </w:r>
          </w:p>
        </w:tc>
      </w:tr>
      <w:tr w:rsidR="008C3B56" w:rsidRPr="00C10D48" w:rsidTr="002D3DC8">
        <w:tc>
          <w:tcPr>
            <w:tcW w:w="9062" w:type="dxa"/>
          </w:tcPr>
          <w:p w:rsidR="008C3B56" w:rsidRPr="00C10D48" w:rsidRDefault="008C3B56" w:rsidP="002D3DC8">
            <w:pPr>
              <w:pStyle w:val="Geenafstand"/>
              <w:rPr>
                <w:highlight w:val="lightGray"/>
                <w:lang w:val="en-US"/>
              </w:rPr>
            </w:pPr>
            <w:r>
              <w:rPr>
                <w:highlight w:val="lightGray"/>
                <w:lang w:val="en-US"/>
              </w:rPr>
              <w:t>…</w:t>
            </w:r>
          </w:p>
        </w:tc>
      </w:tr>
      <w:tr w:rsidR="008C3B56" w:rsidRPr="00ED249E" w:rsidTr="002D3DC8">
        <w:tc>
          <w:tcPr>
            <w:tcW w:w="9062" w:type="dxa"/>
          </w:tcPr>
          <w:p w:rsidR="008C3B56" w:rsidRPr="00ED249E" w:rsidRDefault="008C3B56" w:rsidP="002D3DC8">
            <w:pPr>
              <w:rPr>
                <w:b/>
                <w:lang w:val="en-GB"/>
              </w:rPr>
            </w:pPr>
            <w:r w:rsidRPr="00ED249E">
              <w:rPr>
                <w:b/>
                <w:lang w:val="en-GB"/>
              </w:rPr>
              <w:t>Answer</w:t>
            </w:r>
          </w:p>
        </w:tc>
      </w:tr>
      <w:tr w:rsidR="008C3B56" w:rsidRPr="00ED249E" w:rsidTr="002D3DC8">
        <w:tc>
          <w:tcPr>
            <w:tcW w:w="9062" w:type="dxa"/>
          </w:tcPr>
          <w:p w:rsidR="008C3B56" w:rsidRPr="00ED249E" w:rsidRDefault="008C3B56" w:rsidP="002D3DC8">
            <w:pPr>
              <w:rPr>
                <w:b/>
                <w:lang w:val="en-GB"/>
              </w:rPr>
            </w:pPr>
          </w:p>
        </w:tc>
      </w:tr>
    </w:tbl>
    <w:p w:rsidR="008C3B56" w:rsidRDefault="008C3B56"/>
    <w:sectPr w:rsidR="008C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56"/>
    <w:rsid w:val="0025476C"/>
    <w:rsid w:val="002B067A"/>
    <w:rsid w:val="002F47FC"/>
    <w:rsid w:val="003A5CC3"/>
    <w:rsid w:val="003B3DCF"/>
    <w:rsid w:val="008C3B56"/>
    <w:rsid w:val="00A80314"/>
    <w:rsid w:val="00B816A4"/>
    <w:rsid w:val="00C7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DFD7"/>
  <w15:chartTrackingRefBased/>
  <w15:docId w15:val="{7FD3373A-F957-4975-89C7-9155398D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3B5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C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7249969D</Template>
  <TotalTime>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Donker, E.M. (Erik)</dc:creator>
  <cp:keywords/>
  <dc:description/>
  <cp:lastModifiedBy>Donker, E.M. (Erik)</cp:lastModifiedBy>
  <cp:revision>1</cp:revision>
  <dcterms:created xsi:type="dcterms:W3CDTF">2021-06-28T12:17:00Z</dcterms:created>
  <dcterms:modified xsi:type="dcterms:W3CDTF">2021-06-28T12:21:00Z</dcterms:modified>
</cp:coreProperties>
</file>